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9E3" w:rsidRPr="00752E2C" w:rsidRDefault="003019E3">
      <w:pPr>
        <w:rPr>
          <w:rFonts w:ascii="Times New Roman" w:hAnsi="Times New Roman"/>
          <w:sz w:val="16"/>
          <w:szCs w:val="16"/>
        </w:rPr>
        <w:sectPr w:rsidR="003019E3" w:rsidRPr="00752E2C" w:rsidSect="006550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540"/>
        <w:gridCol w:w="900"/>
        <w:gridCol w:w="180"/>
        <w:gridCol w:w="360"/>
        <w:gridCol w:w="25"/>
        <w:gridCol w:w="1415"/>
        <w:gridCol w:w="534"/>
        <w:gridCol w:w="8"/>
        <w:gridCol w:w="178"/>
        <w:gridCol w:w="180"/>
        <w:gridCol w:w="354"/>
        <w:gridCol w:w="7"/>
        <w:gridCol w:w="1170"/>
        <w:gridCol w:w="83"/>
        <w:gridCol w:w="9"/>
        <w:gridCol w:w="351"/>
        <w:gridCol w:w="360"/>
        <w:gridCol w:w="368"/>
        <w:gridCol w:w="179"/>
        <w:gridCol w:w="361"/>
        <w:gridCol w:w="544"/>
        <w:gridCol w:w="1619"/>
      </w:tblGrid>
      <w:tr w:rsidR="00655086" w:rsidRPr="00B41729">
        <w:trPr>
          <w:trHeight w:hRule="exact" w:val="360"/>
          <w:tblHeader/>
          <w:jc w:val="center"/>
        </w:trPr>
        <w:tc>
          <w:tcPr>
            <w:tcW w:w="2700" w:type="dxa"/>
            <w:gridSpan w:val="6"/>
          </w:tcPr>
          <w:p w:rsidR="00655086" w:rsidRPr="00B41729" w:rsidRDefault="00655086">
            <w:pPr>
              <w:rPr>
                <w:rFonts w:ascii="Times New Roman" w:hAnsi="Times New Roman"/>
                <w:sz w:val="22"/>
                <w:szCs w:val="22"/>
              </w:rPr>
            </w:pPr>
            <w:r w:rsidRPr="00B41729">
              <w:rPr>
                <w:rFonts w:ascii="Times New Roman" w:hAnsi="Times New Roman"/>
                <w:sz w:val="22"/>
                <w:szCs w:val="22"/>
              </w:rPr>
              <w:t>RE 44</w:t>
            </w:r>
          </w:p>
        </w:tc>
        <w:tc>
          <w:tcPr>
            <w:tcW w:w="4314" w:type="dxa"/>
            <w:gridSpan w:val="11"/>
          </w:tcPr>
          <w:p w:rsidR="00655086" w:rsidRPr="00B41729" w:rsidRDefault="006550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655086" w:rsidRPr="00B41729" w:rsidRDefault="00655086">
            <w:pPr>
              <w:rPr>
                <w:rFonts w:ascii="Times New Roman" w:hAnsi="Times New Roman"/>
                <w:sz w:val="22"/>
                <w:szCs w:val="22"/>
              </w:rPr>
            </w:pPr>
            <w:r w:rsidRPr="00B41729">
              <w:rPr>
                <w:rFonts w:ascii="Times New Roman" w:hAnsi="Times New Roman"/>
                <w:sz w:val="22"/>
                <w:szCs w:val="22"/>
              </w:rPr>
              <w:t>C/R/S:</w:t>
            </w:r>
          </w:p>
        </w:tc>
        <w:tc>
          <w:tcPr>
            <w:tcW w:w="3071" w:type="dxa"/>
            <w:gridSpan w:val="5"/>
          </w:tcPr>
          <w:p w:rsidR="00655086" w:rsidRPr="00B41729" w:rsidRDefault="00FC28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RS"/>
                  <w:enabled/>
                  <w:calcOnExit w:val="0"/>
                  <w:textInput/>
                </w:ffData>
              </w:fldChar>
            </w:r>
            <w:bookmarkStart w:id="0" w:name="CRS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5086" w:rsidRPr="00B41729">
        <w:trPr>
          <w:trHeight w:hRule="exact" w:val="360"/>
          <w:tblHeader/>
          <w:jc w:val="center"/>
        </w:trPr>
        <w:tc>
          <w:tcPr>
            <w:tcW w:w="2700" w:type="dxa"/>
            <w:gridSpan w:val="6"/>
          </w:tcPr>
          <w:p w:rsidR="00655086" w:rsidRPr="00B41729" w:rsidRDefault="00655086">
            <w:pPr>
              <w:rPr>
                <w:rFonts w:ascii="Times New Roman" w:hAnsi="Times New Roman"/>
                <w:sz w:val="22"/>
                <w:szCs w:val="22"/>
              </w:rPr>
            </w:pPr>
            <w:r w:rsidRPr="00B41729">
              <w:rPr>
                <w:rFonts w:ascii="Times New Roman" w:hAnsi="Times New Roman"/>
                <w:sz w:val="22"/>
                <w:szCs w:val="22"/>
              </w:rPr>
              <w:t xml:space="preserve">Rev. </w:t>
            </w:r>
            <w:r w:rsidR="002B6B53">
              <w:rPr>
                <w:rFonts w:ascii="Times New Roman" w:hAnsi="Times New Roman"/>
                <w:sz w:val="22"/>
                <w:szCs w:val="22"/>
              </w:rPr>
              <w:t>01/2007</w:t>
            </w:r>
          </w:p>
        </w:tc>
        <w:tc>
          <w:tcPr>
            <w:tcW w:w="4314" w:type="dxa"/>
            <w:gridSpan w:val="11"/>
          </w:tcPr>
          <w:p w:rsidR="00655086" w:rsidRPr="00B41729" w:rsidRDefault="006550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655086" w:rsidRPr="00B41729" w:rsidRDefault="00655086">
            <w:pPr>
              <w:rPr>
                <w:rFonts w:ascii="Times New Roman" w:hAnsi="Times New Roman"/>
                <w:sz w:val="22"/>
                <w:szCs w:val="22"/>
              </w:rPr>
            </w:pPr>
            <w:r w:rsidRPr="00B41729">
              <w:rPr>
                <w:rFonts w:ascii="Times New Roman" w:hAnsi="Times New Roman"/>
                <w:sz w:val="22"/>
                <w:szCs w:val="22"/>
              </w:rPr>
              <w:t>PID:</w:t>
            </w:r>
          </w:p>
        </w:tc>
        <w:tc>
          <w:tcPr>
            <w:tcW w:w="3071" w:type="dxa"/>
            <w:gridSpan w:val="5"/>
          </w:tcPr>
          <w:p w:rsidR="00655086" w:rsidRPr="00B41729" w:rsidRDefault="00FC28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1" w:name="PID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655086" w:rsidRPr="00B41729">
        <w:trPr>
          <w:trHeight w:hRule="exact" w:val="360"/>
          <w:tblHeader/>
          <w:jc w:val="center"/>
        </w:trPr>
        <w:tc>
          <w:tcPr>
            <w:tcW w:w="2700" w:type="dxa"/>
            <w:gridSpan w:val="6"/>
          </w:tcPr>
          <w:p w:rsidR="00655086" w:rsidRPr="00B41729" w:rsidRDefault="006550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14" w:type="dxa"/>
            <w:gridSpan w:val="11"/>
          </w:tcPr>
          <w:p w:rsidR="00655086" w:rsidRPr="00B41729" w:rsidRDefault="006550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655086" w:rsidRPr="00B41729" w:rsidRDefault="00655086">
            <w:pPr>
              <w:rPr>
                <w:rFonts w:ascii="Times New Roman" w:hAnsi="Times New Roman"/>
                <w:sz w:val="22"/>
                <w:szCs w:val="22"/>
              </w:rPr>
            </w:pPr>
            <w:r w:rsidRPr="00B41729">
              <w:rPr>
                <w:rFonts w:ascii="Times New Roman" w:hAnsi="Times New Roman"/>
                <w:sz w:val="22"/>
                <w:szCs w:val="22"/>
              </w:rPr>
              <w:t>Parcel:</w:t>
            </w:r>
          </w:p>
        </w:tc>
        <w:tc>
          <w:tcPr>
            <w:tcW w:w="3071" w:type="dxa"/>
            <w:gridSpan w:val="5"/>
          </w:tcPr>
          <w:p w:rsidR="00655086" w:rsidRPr="00B41729" w:rsidRDefault="00FC288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ARCEL"/>
                  <w:enabled/>
                  <w:calcOnExit w:val="0"/>
                  <w:textInput/>
                </w:ffData>
              </w:fldChar>
            </w:r>
            <w:bookmarkStart w:id="2" w:name="PARCEL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="00661A54">
              <w:rPr>
                <w:rFonts w:ascii="Times New Roman" w:hAnsi="Times New Roman"/>
                <w:sz w:val="22"/>
                <w:szCs w:val="22"/>
              </w:rPr>
              <w:t>-</w:t>
            </w:r>
            <w:r w:rsidR="00661A5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UFFIX"/>
                  <w:enabled/>
                  <w:calcOnExit w:val="0"/>
                  <w:textInput/>
                </w:ffData>
              </w:fldChar>
            </w:r>
            <w:bookmarkStart w:id="3" w:name="SUFFIX"/>
            <w:r w:rsidR="00661A5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661A54">
              <w:rPr>
                <w:rFonts w:ascii="Times New Roman" w:hAnsi="Times New Roman"/>
                <w:sz w:val="22"/>
                <w:szCs w:val="22"/>
              </w:rPr>
            </w:r>
            <w:r w:rsidR="00661A5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61A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61A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61A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61A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61A5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61A5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B10A60" w:rsidRPr="00B41729">
        <w:trPr>
          <w:jc w:val="center"/>
        </w:trPr>
        <w:tc>
          <w:tcPr>
            <w:tcW w:w="2700" w:type="dxa"/>
            <w:gridSpan w:val="6"/>
          </w:tcPr>
          <w:p w:rsidR="00B10A60" w:rsidRPr="00B41729" w:rsidRDefault="00B10A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14" w:type="dxa"/>
            <w:gridSpan w:val="11"/>
          </w:tcPr>
          <w:p w:rsidR="00B10A60" w:rsidRPr="00B41729" w:rsidRDefault="00B10A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B10A60" w:rsidRPr="00B41729" w:rsidRDefault="00B10A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1" w:type="dxa"/>
            <w:gridSpan w:val="5"/>
          </w:tcPr>
          <w:p w:rsidR="00B10A60" w:rsidRPr="00B41729" w:rsidRDefault="00B10A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A60" w:rsidRPr="00B41729">
        <w:trPr>
          <w:jc w:val="center"/>
        </w:trPr>
        <w:tc>
          <w:tcPr>
            <w:tcW w:w="10805" w:type="dxa"/>
            <w:gridSpan w:val="25"/>
          </w:tcPr>
          <w:p w:rsidR="00B10A60" w:rsidRPr="00B10A60" w:rsidRDefault="00B10A60" w:rsidP="00B10A6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10A60">
              <w:rPr>
                <w:rFonts w:ascii="Times New Roman" w:hAnsi="Times New Roman"/>
                <w:b/>
                <w:sz w:val="22"/>
                <w:szCs w:val="22"/>
              </w:rPr>
              <w:t>SETTLEMENT STATEMENT</w:t>
            </w:r>
          </w:p>
        </w:tc>
      </w:tr>
      <w:tr w:rsidR="00072D60" w:rsidRPr="00B41729">
        <w:trPr>
          <w:jc w:val="center"/>
        </w:trPr>
        <w:tc>
          <w:tcPr>
            <w:tcW w:w="10805" w:type="dxa"/>
            <w:gridSpan w:val="25"/>
          </w:tcPr>
          <w:p w:rsidR="00072D60" w:rsidRPr="00B10A60" w:rsidRDefault="00072D60" w:rsidP="00B10A6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2D60" w:rsidRPr="00B41729">
        <w:trPr>
          <w:jc w:val="center"/>
        </w:trPr>
        <w:tc>
          <w:tcPr>
            <w:tcW w:w="10805" w:type="dxa"/>
            <w:gridSpan w:val="25"/>
          </w:tcPr>
          <w:p w:rsidR="00072D60" w:rsidRPr="00072D60" w:rsidRDefault="00072D60" w:rsidP="00B10A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purpose of the Settlement is to account for all money involved in this transaction</w:t>
            </w:r>
          </w:p>
        </w:tc>
      </w:tr>
      <w:tr w:rsidR="004D408F" w:rsidRPr="00B41729">
        <w:trPr>
          <w:jc w:val="center"/>
        </w:trPr>
        <w:tc>
          <w:tcPr>
            <w:tcW w:w="10805" w:type="dxa"/>
            <w:gridSpan w:val="25"/>
          </w:tcPr>
          <w:p w:rsidR="004D408F" w:rsidRDefault="004D408F" w:rsidP="00B10A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408F" w:rsidRPr="00B41729">
        <w:trPr>
          <w:jc w:val="center"/>
        </w:trPr>
        <w:tc>
          <w:tcPr>
            <w:tcW w:w="5034" w:type="dxa"/>
            <w:gridSpan w:val="10"/>
            <w:tcBorders>
              <w:bottom w:val="single" w:sz="4" w:space="0" w:color="auto"/>
            </w:tcBorders>
          </w:tcPr>
          <w:p w:rsidR="004D408F" w:rsidRDefault="004D408F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and Address of Owner:</w:t>
            </w:r>
          </w:p>
        </w:tc>
        <w:tc>
          <w:tcPr>
            <w:tcW w:w="720" w:type="dxa"/>
            <w:gridSpan w:val="4"/>
          </w:tcPr>
          <w:p w:rsidR="004D408F" w:rsidRDefault="004D408F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51" w:type="dxa"/>
            <w:gridSpan w:val="11"/>
            <w:tcBorders>
              <w:bottom w:val="single" w:sz="4" w:space="0" w:color="auto"/>
            </w:tcBorders>
          </w:tcPr>
          <w:p w:rsidR="004D408F" w:rsidRDefault="004D408F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 of Agent Closing this Transaction:</w:t>
            </w:r>
          </w:p>
        </w:tc>
      </w:tr>
      <w:tr w:rsidR="0041618A" w:rsidRPr="00B41729">
        <w:trPr>
          <w:trHeight w:hRule="exact" w:val="749"/>
          <w:jc w:val="center"/>
        </w:trPr>
        <w:tc>
          <w:tcPr>
            <w:tcW w:w="5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8A" w:rsidRDefault="00FC2880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WNER"/>
                  <w:enabled/>
                  <w:calcOnExit w:val="0"/>
                  <w:textInput/>
                </w:ffData>
              </w:fldChar>
            </w:r>
            <w:bookmarkStart w:id="4" w:name="OWNER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  <w:p w:rsidR="00FC2880" w:rsidRDefault="007E2D6F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wnerAddress"/>
                  <w:enabled/>
                  <w:calcOnExit w:val="0"/>
                  <w:textInput/>
                </w:ffData>
              </w:fldChar>
            </w:r>
            <w:bookmarkStart w:id="5" w:name="OwnerAddress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618A" w:rsidRDefault="0041618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8A" w:rsidRDefault="00FC2880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losingAgent"/>
                  <w:enabled/>
                  <w:calcOnExit w:val="0"/>
                  <w:textInput/>
                </w:ffData>
              </w:fldChar>
            </w:r>
            <w:bookmarkStart w:id="6" w:name="ClosingAgent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7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7"/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0B7D1D" w:rsidRPr="00B41729">
        <w:trPr>
          <w:jc w:val="center"/>
        </w:trPr>
        <w:tc>
          <w:tcPr>
            <w:tcW w:w="5034" w:type="dxa"/>
            <w:gridSpan w:val="10"/>
            <w:tcBorders>
              <w:top w:val="single" w:sz="4" w:space="0" w:color="auto"/>
            </w:tcBorders>
          </w:tcPr>
          <w:p w:rsidR="000B7D1D" w:rsidRDefault="000B7D1D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4"/>
          </w:tcPr>
          <w:p w:rsidR="000B7D1D" w:rsidRDefault="000B7D1D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51" w:type="dxa"/>
            <w:gridSpan w:val="11"/>
            <w:tcBorders>
              <w:top w:val="single" w:sz="4" w:space="0" w:color="auto"/>
            </w:tcBorders>
          </w:tcPr>
          <w:p w:rsidR="000B7D1D" w:rsidRDefault="000B7D1D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618A" w:rsidRPr="00B41729">
        <w:trPr>
          <w:jc w:val="center"/>
        </w:trPr>
        <w:tc>
          <w:tcPr>
            <w:tcW w:w="5034" w:type="dxa"/>
            <w:gridSpan w:val="10"/>
            <w:tcBorders>
              <w:bottom w:val="single" w:sz="4" w:space="0" w:color="auto"/>
            </w:tcBorders>
          </w:tcPr>
          <w:p w:rsidR="0041618A" w:rsidRDefault="005C058B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Names and addresses of any lenders receiving payment:</w:t>
            </w:r>
          </w:p>
        </w:tc>
        <w:tc>
          <w:tcPr>
            <w:tcW w:w="720" w:type="dxa"/>
            <w:gridSpan w:val="4"/>
          </w:tcPr>
          <w:p w:rsidR="0041618A" w:rsidRDefault="0041618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51" w:type="dxa"/>
            <w:gridSpan w:val="11"/>
            <w:tcBorders>
              <w:bottom w:val="single" w:sz="4" w:space="0" w:color="auto"/>
            </w:tcBorders>
          </w:tcPr>
          <w:p w:rsidR="0041618A" w:rsidRDefault="0041618A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Place of Settlement:</w:t>
            </w:r>
          </w:p>
        </w:tc>
      </w:tr>
      <w:tr w:rsidR="00FE7345" w:rsidRPr="00B41729">
        <w:trPr>
          <w:trHeight w:hRule="exact" w:val="749"/>
          <w:jc w:val="center"/>
        </w:trPr>
        <w:tc>
          <w:tcPr>
            <w:tcW w:w="50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45" w:rsidRDefault="00FC2880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Lenders"/>
                  <w:enabled/>
                  <w:calcOnExit w:val="0"/>
                  <w:textInput/>
                </w:ffData>
              </w:fldChar>
            </w:r>
            <w:bookmarkStart w:id="8" w:name="Lenders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7345" w:rsidRDefault="00FE7345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45" w:rsidRDefault="00FE7345" w:rsidP="004D408F">
            <w:pPr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FE7345" w:rsidRPr="00B41729">
        <w:trPr>
          <w:trHeight w:hRule="exact" w:val="245"/>
          <w:jc w:val="center"/>
        </w:trPr>
        <w:tc>
          <w:tcPr>
            <w:tcW w:w="503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45" w:rsidRDefault="00FE7345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:rsidR="00FE7345" w:rsidRDefault="00FE7345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</w:tcBorders>
          </w:tcPr>
          <w:p w:rsidR="00FE7345" w:rsidRDefault="00FE7345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</w:tcBorders>
          </w:tcPr>
          <w:p w:rsidR="00FE7345" w:rsidRPr="00430BF5" w:rsidRDefault="00FE7345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E7345" w:rsidRPr="00B41729">
        <w:trPr>
          <w:trHeight w:hRule="exact" w:val="245"/>
          <w:jc w:val="center"/>
        </w:trPr>
        <w:tc>
          <w:tcPr>
            <w:tcW w:w="503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45" w:rsidRDefault="00FE7345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</w:tcBorders>
          </w:tcPr>
          <w:p w:rsidR="00FE7345" w:rsidRDefault="00FE7345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5"/>
          </w:tcPr>
          <w:p w:rsidR="00FE7345" w:rsidRDefault="00FE7345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Settlement Date: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58954659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31" w:type="dxa"/>
                <w:gridSpan w:val="6"/>
                <w:tcBorders>
                  <w:bottom w:val="single" w:sz="4" w:space="0" w:color="auto"/>
                </w:tcBorders>
              </w:tcPr>
              <w:p w:rsidR="00FE7345" w:rsidRDefault="00FC2880" w:rsidP="004D408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8042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1618A" w:rsidRPr="00B41729">
        <w:trPr>
          <w:jc w:val="center"/>
        </w:trPr>
        <w:tc>
          <w:tcPr>
            <w:tcW w:w="5034" w:type="dxa"/>
            <w:gridSpan w:val="10"/>
            <w:tcBorders>
              <w:top w:val="single" w:sz="4" w:space="0" w:color="auto"/>
            </w:tcBorders>
          </w:tcPr>
          <w:p w:rsidR="0041618A" w:rsidRDefault="0041618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gridSpan w:val="4"/>
          </w:tcPr>
          <w:p w:rsidR="0041618A" w:rsidRDefault="0041618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5"/>
          </w:tcPr>
          <w:p w:rsidR="0041618A" w:rsidRDefault="0041618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1" w:type="dxa"/>
            <w:gridSpan w:val="6"/>
            <w:tcBorders>
              <w:top w:val="single" w:sz="4" w:space="0" w:color="auto"/>
            </w:tcBorders>
          </w:tcPr>
          <w:p w:rsidR="0041618A" w:rsidRDefault="0041618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4" w:rsidRPr="00B41729">
        <w:trPr>
          <w:jc w:val="center"/>
        </w:trPr>
        <w:tc>
          <w:tcPr>
            <w:tcW w:w="2700" w:type="dxa"/>
            <w:gridSpan w:val="6"/>
          </w:tcPr>
          <w:p w:rsidR="00816014" w:rsidRDefault="00816014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" w:type="dxa"/>
            <w:gridSpan w:val="2"/>
          </w:tcPr>
          <w:p w:rsidR="00816014" w:rsidRDefault="00816014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6" w:type="dxa"/>
            <w:gridSpan w:val="7"/>
            <w:tcBorders>
              <w:bottom w:val="single" w:sz="4" w:space="0" w:color="auto"/>
            </w:tcBorders>
          </w:tcPr>
          <w:p w:rsidR="00816014" w:rsidRDefault="00816014" w:rsidP="00DC5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5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Credits to Owner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</w:tcPr>
          <w:p w:rsidR="00816014" w:rsidRDefault="00816014" w:rsidP="00DC5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5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Debits to Owner</w:t>
            </w:r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</w:tcPr>
          <w:p w:rsidR="00816014" w:rsidRPr="00C1376D" w:rsidRDefault="00816014" w:rsidP="00DC50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35C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Paid Outside Closing</w:t>
            </w:r>
          </w:p>
        </w:tc>
      </w:tr>
      <w:tr w:rsidR="00DC5038" w:rsidRPr="00B41729">
        <w:trPr>
          <w:trHeight w:val="495"/>
          <w:jc w:val="center"/>
        </w:trPr>
        <w:tc>
          <w:tcPr>
            <w:tcW w:w="3085" w:type="dxa"/>
            <w:gridSpan w:val="8"/>
            <w:tcBorders>
              <w:right w:val="single" w:sz="4" w:space="0" w:color="auto"/>
            </w:tcBorders>
          </w:tcPr>
          <w:p w:rsidR="00DC5038" w:rsidRDefault="00DC5038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Purchase Price</w:t>
            </w:r>
          </w:p>
        </w:tc>
        <w:tc>
          <w:tcPr>
            <w:tcW w:w="2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8" w:rsidRDefault="00C32BE5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8" w:rsidRDefault="00C32BE5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8" w:rsidRPr="00E66DE7" w:rsidRDefault="00C32BE5" w:rsidP="00F7703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02AE8" w:rsidRPr="00B41729">
        <w:trPr>
          <w:trHeight w:val="765"/>
          <w:jc w:val="center"/>
        </w:trPr>
        <w:tc>
          <w:tcPr>
            <w:tcW w:w="3085" w:type="dxa"/>
            <w:gridSpan w:val="8"/>
            <w:tcBorders>
              <w:right w:val="single" w:sz="4" w:space="0" w:color="auto"/>
            </w:tcBorders>
          </w:tcPr>
          <w:p w:rsidR="00A02AE8" w:rsidRDefault="00FE7345" w:rsidP="004D408F">
            <w:pPr>
              <w:rPr>
                <w:rFonts w:ascii="Times New Roman" w:hAnsi="Times New Roman"/>
                <w:sz w:val="22"/>
                <w:szCs w:val="22"/>
              </w:rPr>
            </w:pPr>
            <w:bookmarkStart w:id="10" w:name="Text79"/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A02AE8">
              <w:rPr>
                <w:rFonts w:ascii="Times New Roman" w:hAnsi="Times New Roman"/>
                <w:sz w:val="22"/>
                <w:szCs w:val="22"/>
              </w:rPr>
              <w:t>ther (describe)</w:t>
            </w:r>
          </w:p>
          <w:p w:rsidR="00A02AE8" w:rsidRDefault="00A02AE8" w:rsidP="004D408F">
            <w:pPr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8" w:rsidRDefault="00A02AE8" w:rsidP="00A02A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8" w:rsidRDefault="00A02AE8" w:rsidP="00A02A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8" w:rsidRDefault="00A02AE8" w:rsidP="00A02A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A02AE8" w:rsidRPr="00B41729">
        <w:trPr>
          <w:trHeight w:val="765"/>
          <w:jc w:val="center"/>
        </w:trPr>
        <w:tc>
          <w:tcPr>
            <w:tcW w:w="3085" w:type="dxa"/>
            <w:gridSpan w:val="8"/>
            <w:tcBorders>
              <w:right w:val="single" w:sz="4" w:space="0" w:color="auto"/>
            </w:tcBorders>
          </w:tcPr>
          <w:p w:rsidR="00A02AE8" w:rsidRDefault="00A02AE8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Holdback (describe)</w:t>
            </w:r>
          </w:p>
          <w:p w:rsidR="00A02AE8" w:rsidRDefault="00A02AE8" w:rsidP="004D408F">
            <w:pPr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8" w:rsidRDefault="00A02AE8" w:rsidP="00A02A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8" w:rsidRDefault="00A02AE8" w:rsidP="00A02A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8" w:rsidRDefault="00A02AE8" w:rsidP="00A02A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7"/>
          </w:p>
        </w:tc>
      </w:tr>
      <w:tr w:rsidR="00A02AE8" w:rsidRPr="00B41729">
        <w:trPr>
          <w:trHeight w:val="495"/>
          <w:jc w:val="center"/>
        </w:trPr>
        <w:tc>
          <w:tcPr>
            <w:tcW w:w="3085" w:type="dxa"/>
            <w:gridSpan w:val="8"/>
            <w:tcBorders>
              <w:right w:val="single" w:sz="4" w:space="0" w:color="auto"/>
            </w:tcBorders>
          </w:tcPr>
          <w:p w:rsidR="00A02AE8" w:rsidRDefault="00A02AE8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Mortgage No. 1:   "/>
                  </w:textInput>
                </w:ffData>
              </w:fldChar>
            </w:r>
            <w:bookmarkStart w:id="18" w:name="Text67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 xml:space="preserve">Mortgage No. 1: 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bookmarkEnd w:id="18"/>
          <w:p w:rsidR="00A02AE8" w:rsidRDefault="00A02AE8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8" w:rsidRDefault="00C32BE5" w:rsidP="00A02A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8" w:rsidRDefault="00C32BE5" w:rsidP="00A02A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8" w:rsidRDefault="00C32BE5" w:rsidP="00A02A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02AE8" w:rsidRPr="00B41729">
        <w:trPr>
          <w:trHeight w:val="495"/>
          <w:jc w:val="center"/>
        </w:trPr>
        <w:tc>
          <w:tcPr>
            <w:tcW w:w="3085" w:type="dxa"/>
            <w:gridSpan w:val="8"/>
            <w:tcBorders>
              <w:right w:val="single" w:sz="4" w:space="0" w:color="auto"/>
            </w:tcBorders>
          </w:tcPr>
          <w:p w:rsidR="00A02AE8" w:rsidRDefault="00A02AE8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Mortgage No. 2:   "/>
                  </w:textInput>
                </w:ffData>
              </w:fldChar>
            </w:r>
            <w:bookmarkStart w:id="19" w:name="Text68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 xml:space="preserve">Mortgage No. 2: 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bookmarkEnd w:id="19"/>
          <w:p w:rsidR="00A02AE8" w:rsidRDefault="00A02AE8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8" w:rsidRDefault="00C32BE5" w:rsidP="00A02A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8" w:rsidRDefault="00C32BE5" w:rsidP="00A02A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8" w:rsidRDefault="00C32BE5" w:rsidP="00A02A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02AE8" w:rsidRPr="00B41729">
        <w:trPr>
          <w:trHeight w:val="765"/>
          <w:jc w:val="center"/>
        </w:trPr>
        <w:tc>
          <w:tcPr>
            <w:tcW w:w="3085" w:type="dxa"/>
            <w:gridSpan w:val="8"/>
            <w:tcBorders>
              <w:right w:val="single" w:sz="4" w:space="0" w:color="auto"/>
            </w:tcBorders>
          </w:tcPr>
          <w:p w:rsidR="00A02AE8" w:rsidRDefault="00A02AE8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Owner retention (describe)</w:t>
            </w:r>
          </w:p>
          <w:p w:rsidR="00A02AE8" w:rsidRDefault="00A02AE8" w:rsidP="004D408F">
            <w:pPr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8" w:rsidRDefault="00A02AE8" w:rsidP="00A02A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1" w:name="Text8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8" w:rsidRDefault="00A02AE8" w:rsidP="00A02A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2" w:name="Text9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E8" w:rsidRDefault="00A02AE8" w:rsidP="00A02A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3" w:name="Text9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3"/>
          </w:p>
        </w:tc>
      </w:tr>
      <w:tr w:rsidR="00DC5038" w:rsidRPr="00B41729">
        <w:trPr>
          <w:jc w:val="center"/>
        </w:trPr>
        <w:tc>
          <w:tcPr>
            <w:tcW w:w="2700" w:type="dxa"/>
            <w:gridSpan w:val="6"/>
          </w:tcPr>
          <w:p w:rsidR="00DC5038" w:rsidRDefault="00DC5038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POC (describe)</w:t>
            </w:r>
          </w:p>
        </w:tc>
        <w:tc>
          <w:tcPr>
            <w:tcW w:w="385" w:type="dxa"/>
            <w:gridSpan w:val="2"/>
            <w:tcBorders>
              <w:right w:val="single" w:sz="4" w:space="0" w:color="auto"/>
            </w:tcBorders>
          </w:tcPr>
          <w:p w:rsidR="00DC5038" w:rsidRDefault="00DC5038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038" w:rsidRDefault="00DC5038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DC5038" w:rsidRDefault="00DC5038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bookmarkEnd w:id="24"/>
          <w:p w:rsidR="00DC5038" w:rsidRDefault="00DC5038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bookmarkEnd w:id="25"/>
          <w:p w:rsidR="00DC5038" w:rsidRDefault="00DC5038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bookmarkEnd w:id="26"/>
          <w:p w:rsidR="00DC5038" w:rsidRDefault="00DC5038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038" w:rsidRDefault="00DC5038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DC5038" w:rsidRDefault="00DC5038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bookmarkEnd w:id="28"/>
          <w:p w:rsidR="00DC5038" w:rsidRDefault="00DC5038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bookmarkEnd w:id="29"/>
          <w:p w:rsidR="00DC5038" w:rsidRDefault="00DC5038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bookmarkEnd w:id="30"/>
          <w:p w:rsidR="00DC5038" w:rsidRDefault="00DC5038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038" w:rsidRDefault="00DC5038" w:rsidP="00F7703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DC5038" w:rsidRDefault="00DC5038" w:rsidP="00F7703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bookmarkEnd w:id="32"/>
          <w:p w:rsidR="00DC5038" w:rsidRDefault="00DC5038" w:rsidP="00F7703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bookmarkEnd w:id="33"/>
          <w:p w:rsidR="00DC5038" w:rsidRDefault="00DC5038" w:rsidP="00F7703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bookmarkEnd w:id="34"/>
          <w:p w:rsidR="00DC5038" w:rsidRDefault="00DC5038" w:rsidP="00F7703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5"/>
          </w:p>
        </w:tc>
      </w:tr>
      <w:tr w:rsidR="00DC5038" w:rsidRPr="00B41729">
        <w:trPr>
          <w:jc w:val="center"/>
        </w:trPr>
        <w:tc>
          <w:tcPr>
            <w:tcW w:w="3085" w:type="dxa"/>
            <w:gridSpan w:val="8"/>
            <w:tcBorders>
              <w:right w:val="single" w:sz="4" w:space="0" w:color="auto"/>
            </w:tcBorders>
          </w:tcPr>
          <w:p w:rsidR="00DC5038" w:rsidRDefault="00DC5038" w:rsidP="004D408F">
            <w:pPr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6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38" w:rsidRDefault="00DC5038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38" w:rsidRDefault="00DC5038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38" w:rsidRDefault="00DC5038" w:rsidP="00F7703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038" w:rsidRPr="00B41729">
        <w:trPr>
          <w:jc w:val="center"/>
        </w:trPr>
        <w:tc>
          <w:tcPr>
            <w:tcW w:w="3085" w:type="dxa"/>
            <w:gridSpan w:val="8"/>
            <w:tcBorders>
              <w:right w:val="single" w:sz="4" w:space="0" w:color="auto"/>
            </w:tcBorders>
          </w:tcPr>
          <w:p w:rsidR="00DC5038" w:rsidRDefault="00DC5038" w:rsidP="004D408F">
            <w:pPr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6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38" w:rsidRDefault="00DC5038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38" w:rsidRDefault="00DC5038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38" w:rsidRDefault="00DC5038" w:rsidP="00F7703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038" w:rsidRPr="00B41729">
        <w:trPr>
          <w:jc w:val="center"/>
        </w:trPr>
        <w:tc>
          <w:tcPr>
            <w:tcW w:w="3085" w:type="dxa"/>
            <w:gridSpan w:val="8"/>
            <w:tcBorders>
              <w:right w:val="single" w:sz="4" w:space="0" w:color="auto"/>
            </w:tcBorders>
          </w:tcPr>
          <w:p w:rsidR="00DC5038" w:rsidRDefault="00DC5038" w:rsidP="004D408F">
            <w:pPr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6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38" w:rsidRDefault="00DC5038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38" w:rsidRDefault="00DC5038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38" w:rsidRDefault="00DC5038" w:rsidP="00F7703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038" w:rsidRPr="00B41729">
        <w:trPr>
          <w:trHeight w:hRule="exact" w:val="245"/>
          <w:jc w:val="center"/>
        </w:trPr>
        <w:tc>
          <w:tcPr>
            <w:tcW w:w="3085" w:type="dxa"/>
            <w:gridSpan w:val="8"/>
            <w:tcBorders>
              <w:right w:val="single" w:sz="4" w:space="0" w:color="auto"/>
            </w:tcBorders>
          </w:tcPr>
          <w:p w:rsidR="00DC5038" w:rsidRDefault="00DC5038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>
                    <w:default w:val="Real Estate Taxes"/>
                  </w:textInput>
                </w:ffData>
              </w:fldChar>
            </w:r>
            <w:bookmarkStart w:id="39" w:name="Text9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Real Estate Taxes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6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38" w:rsidRDefault="00DC5038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38" w:rsidRDefault="00DC5038" w:rsidP="008160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038" w:rsidRDefault="00DC5038" w:rsidP="00F7703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4" w:rsidRPr="00B41729">
        <w:trPr>
          <w:jc w:val="center"/>
        </w:trPr>
        <w:tc>
          <w:tcPr>
            <w:tcW w:w="2700" w:type="dxa"/>
            <w:gridSpan w:val="6"/>
            <w:tcBorders>
              <w:bottom w:val="single" w:sz="4" w:space="0" w:color="auto"/>
            </w:tcBorders>
          </w:tcPr>
          <w:p w:rsidR="00816014" w:rsidRDefault="00816014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6014" w:rsidRDefault="00816014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Default="00816014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Default="00816014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14" w:rsidRDefault="00816014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4" w:rsidRPr="00B41729">
        <w:trPr>
          <w:jc w:val="center"/>
        </w:trPr>
        <w:tc>
          <w:tcPr>
            <w:tcW w:w="2700" w:type="dxa"/>
            <w:gridSpan w:val="6"/>
            <w:tcBorders>
              <w:top w:val="single" w:sz="4" w:space="0" w:color="auto"/>
            </w:tcBorders>
          </w:tcPr>
          <w:p w:rsidR="00816014" w:rsidRDefault="00816014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</w:tcBorders>
          </w:tcPr>
          <w:p w:rsidR="00816014" w:rsidRDefault="00816014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6" w:type="dxa"/>
            <w:gridSpan w:val="7"/>
            <w:tcBorders>
              <w:top w:val="single" w:sz="4" w:space="0" w:color="auto"/>
            </w:tcBorders>
          </w:tcPr>
          <w:p w:rsidR="00816014" w:rsidRDefault="00816014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</w:tcPr>
          <w:p w:rsidR="00816014" w:rsidRDefault="00816014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</w:tcBorders>
          </w:tcPr>
          <w:p w:rsidR="00816014" w:rsidRDefault="00816014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4" w:rsidRPr="00B41729">
        <w:trPr>
          <w:trHeight w:hRule="exact" w:val="245"/>
          <w:jc w:val="center"/>
        </w:trPr>
        <w:tc>
          <w:tcPr>
            <w:tcW w:w="2700" w:type="dxa"/>
            <w:gridSpan w:val="6"/>
          </w:tcPr>
          <w:p w:rsidR="00816014" w:rsidRDefault="00816014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385" w:type="dxa"/>
            <w:gridSpan w:val="2"/>
          </w:tcPr>
          <w:p w:rsidR="00816014" w:rsidRDefault="00816014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40" w:name="Text45"/>
        <w:tc>
          <w:tcPr>
            <w:tcW w:w="2676" w:type="dxa"/>
            <w:gridSpan w:val="7"/>
          </w:tcPr>
          <w:p w:rsidR="00816014" w:rsidRDefault="00C32BE5" w:rsidP="00A02A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46"/>
        <w:tc>
          <w:tcPr>
            <w:tcW w:w="2520" w:type="dxa"/>
            <w:gridSpan w:val="7"/>
          </w:tcPr>
          <w:p w:rsidR="00816014" w:rsidRDefault="00C32BE5" w:rsidP="00A02AE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47"/>
        <w:tc>
          <w:tcPr>
            <w:tcW w:w="2524" w:type="dxa"/>
            <w:gridSpan w:val="3"/>
          </w:tcPr>
          <w:p w:rsidR="00816014" w:rsidRDefault="00C32BE5" w:rsidP="008928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2"/>
          </w:p>
        </w:tc>
      </w:tr>
      <w:tr w:rsidR="00FE7345" w:rsidRPr="00B41729">
        <w:trPr>
          <w:jc w:val="center"/>
        </w:trPr>
        <w:tc>
          <w:tcPr>
            <w:tcW w:w="2700" w:type="dxa"/>
            <w:gridSpan w:val="6"/>
            <w:tcBorders>
              <w:bottom w:val="single" w:sz="4" w:space="0" w:color="auto"/>
            </w:tcBorders>
          </w:tcPr>
          <w:p w:rsidR="00FE7345" w:rsidRDefault="00FE7345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auto"/>
            </w:tcBorders>
          </w:tcPr>
          <w:p w:rsidR="00FE7345" w:rsidRDefault="00FE7345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6" w:type="dxa"/>
            <w:gridSpan w:val="7"/>
            <w:tcBorders>
              <w:bottom w:val="single" w:sz="4" w:space="0" w:color="auto"/>
            </w:tcBorders>
          </w:tcPr>
          <w:p w:rsidR="00FE7345" w:rsidRDefault="00FE7345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</w:tcPr>
          <w:p w:rsidR="00FE7345" w:rsidRDefault="00FE7345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</w:tcPr>
          <w:p w:rsidR="00FE7345" w:rsidRDefault="00FE7345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9FA" w:rsidRPr="00B41729">
        <w:trPr>
          <w:jc w:val="center"/>
        </w:trPr>
        <w:tc>
          <w:tcPr>
            <w:tcW w:w="2700" w:type="dxa"/>
            <w:gridSpan w:val="6"/>
            <w:tcBorders>
              <w:top w:val="single" w:sz="4" w:space="0" w:color="auto"/>
            </w:tcBorders>
          </w:tcPr>
          <w:p w:rsidR="003439FA" w:rsidRDefault="003439F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</w:tcBorders>
          </w:tcPr>
          <w:p w:rsidR="003439FA" w:rsidRDefault="003439F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</w:tcBorders>
          </w:tcPr>
          <w:p w:rsidR="003439FA" w:rsidRDefault="003439F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</w:tcBorders>
          </w:tcPr>
          <w:p w:rsidR="003439FA" w:rsidRDefault="003439F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1" w:type="dxa"/>
            <w:gridSpan w:val="6"/>
            <w:tcBorders>
              <w:top w:val="single" w:sz="4" w:space="0" w:color="auto"/>
            </w:tcBorders>
          </w:tcPr>
          <w:p w:rsidR="003439FA" w:rsidRDefault="003439F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dxa"/>
            <w:tcBorders>
              <w:top w:val="single" w:sz="4" w:space="0" w:color="auto"/>
            </w:tcBorders>
          </w:tcPr>
          <w:p w:rsidR="003439FA" w:rsidRDefault="003439F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</w:tcBorders>
          </w:tcPr>
          <w:p w:rsidR="003439FA" w:rsidRDefault="003439F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9FA" w:rsidRPr="00B41729">
        <w:trPr>
          <w:jc w:val="center"/>
        </w:trPr>
        <w:tc>
          <w:tcPr>
            <w:tcW w:w="2700" w:type="dxa"/>
            <w:gridSpan w:val="6"/>
          </w:tcPr>
          <w:p w:rsidR="003439FA" w:rsidRDefault="00A91BE9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Net to Owner:</w:t>
            </w:r>
          </w:p>
        </w:tc>
        <w:tc>
          <w:tcPr>
            <w:tcW w:w="385" w:type="dxa"/>
            <w:gridSpan w:val="2"/>
          </w:tcPr>
          <w:p w:rsidR="003439FA" w:rsidRDefault="003439F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5" w:type="dxa"/>
            <w:gridSpan w:val="4"/>
          </w:tcPr>
          <w:p w:rsidR="003439FA" w:rsidRDefault="003439F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1" w:type="dxa"/>
            <w:gridSpan w:val="3"/>
          </w:tcPr>
          <w:p w:rsidR="003439FA" w:rsidRDefault="003439F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1" w:type="dxa"/>
            <w:gridSpan w:val="6"/>
          </w:tcPr>
          <w:p w:rsidR="003439FA" w:rsidRDefault="003439F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" w:type="dxa"/>
          </w:tcPr>
          <w:p w:rsidR="003439FA" w:rsidRDefault="003439F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</w:tcPr>
          <w:p w:rsidR="003439FA" w:rsidRDefault="003439FA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BE9" w:rsidRPr="00B41729">
        <w:trPr>
          <w:trHeight w:hRule="exact" w:val="245"/>
          <w:jc w:val="center"/>
        </w:trPr>
        <w:tc>
          <w:tcPr>
            <w:tcW w:w="1080" w:type="dxa"/>
            <w:gridSpan w:val="3"/>
          </w:tcPr>
          <w:p w:rsidR="00A91BE9" w:rsidRDefault="00A91BE9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A91BE9" w:rsidRDefault="00A91BE9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Credits:</w:t>
            </w:r>
          </w:p>
        </w:tc>
        <w:tc>
          <w:tcPr>
            <w:tcW w:w="540" w:type="dxa"/>
            <w:gridSpan w:val="2"/>
          </w:tcPr>
          <w:p w:rsidR="00A91BE9" w:rsidRDefault="00A91BE9" w:rsidP="00A91B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:rsidR="00A91BE9" w:rsidRDefault="00C32BE5" w:rsidP="008928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5" w:type="dxa"/>
            <w:gridSpan w:val="12"/>
          </w:tcPr>
          <w:p w:rsidR="00A91BE9" w:rsidRDefault="00A91BE9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BE9" w:rsidRPr="00B41729">
        <w:trPr>
          <w:trHeight w:hRule="exact" w:val="245"/>
          <w:jc w:val="center"/>
        </w:trPr>
        <w:tc>
          <w:tcPr>
            <w:tcW w:w="1080" w:type="dxa"/>
            <w:gridSpan w:val="3"/>
          </w:tcPr>
          <w:p w:rsidR="00A91BE9" w:rsidRDefault="00A91BE9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A91BE9" w:rsidRDefault="00A91BE9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Debits:</w:t>
            </w:r>
          </w:p>
        </w:tc>
        <w:tc>
          <w:tcPr>
            <w:tcW w:w="540" w:type="dxa"/>
            <w:gridSpan w:val="2"/>
          </w:tcPr>
          <w:p w:rsidR="00A91BE9" w:rsidRDefault="00A91BE9" w:rsidP="00A91B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 - )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1BE9" w:rsidRDefault="00C32BE5" w:rsidP="008B1F3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5" w:type="dxa"/>
            <w:gridSpan w:val="12"/>
          </w:tcPr>
          <w:p w:rsidR="00A91BE9" w:rsidRDefault="00A91BE9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BE9" w:rsidRPr="00B41729">
        <w:trPr>
          <w:trHeight w:hRule="exact" w:val="245"/>
          <w:jc w:val="center"/>
        </w:trPr>
        <w:tc>
          <w:tcPr>
            <w:tcW w:w="1080" w:type="dxa"/>
            <w:gridSpan w:val="3"/>
          </w:tcPr>
          <w:p w:rsidR="00A91BE9" w:rsidRDefault="00A91BE9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A91BE9" w:rsidRDefault="00A91BE9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Subtotal:</w:t>
            </w:r>
          </w:p>
        </w:tc>
        <w:tc>
          <w:tcPr>
            <w:tcW w:w="540" w:type="dxa"/>
            <w:gridSpan w:val="2"/>
          </w:tcPr>
          <w:p w:rsidR="00A91BE9" w:rsidRDefault="00A91BE9" w:rsidP="00A91B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1BE9" w:rsidRDefault="00C32BE5" w:rsidP="008928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5" w:type="dxa"/>
            <w:gridSpan w:val="12"/>
          </w:tcPr>
          <w:p w:rsidR="00A91BE9" w:rsidRDefault="00A91BE9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BE9" w:rsidRPr="00B41729">
        <w:trPr>
          <w:trHeight w:hRule="exact" w:val="245"/>
          <w:jc w:val="center"/>
        </w:trPr>
        <w:tc>
          <w:tcPr>
            <w:tcW w:w="1080" w:type="dxa"/>
            <w:gridSpan w:val="3"/>
          </w:tcPr>
          <w:p w:rsidR="00A91BE9" w:rsidRDefault="00A91BE9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A91BE9" w:rsidRDefault="00A91BE9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Holdback:</w:t>
            </w:r>
          </w:p>
        </w:tc>
        <w:tc>
          <w:tcPr>
            <w:tcW w:w="540" w:type="dxa"/>
            <w:gridSpan w:val="2"/>
          </w:tcPr>
          <w:p w:rsidR="00A91BE9" w:rsidRDefault="00A91BE9" w:rsidP="00A91B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 - )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1BE9" w:rsidRDefault="00C32BE5" w:rsidP="008B1F3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5" w:type="dxa"/>
            <w:gridSpan w:val="12"/>
          </w:tcPr>
          <w:p w:rsidR="00A91BE9" w:rsidRDefault="00A91BE9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BE9" w:rsidRPr="00B41729">
        <w:trPr>
          <w:trHeight w:hRule="exact" w:val="245"/>
          <w:jc w:val="center"/>
        </w:trPr>
        <w:tc>
          <w:tcPr>
            <w:tcW w:w="1080" w:type="dxa"/>
            <w:gridSpan w:val="3"/>
          </w:tcPr>
          <w:p w:rsidR="00A91BE9" w:rsidRDefault="00A91BE9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A91BE9" w:rsidRDefault="00A91BE9" w:rsidP="004D40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Net to Owner:</w:t>
            </w:r>
          </w:p>
        </w:tc>
        <w:tc>
          <w:tcPr>
            <w:tcW w:w="540" w:type="dxa"/>
            <w:gridSpan w:val="2"/>
          </w:tcPr>
          <w:p w:rsidR="00A91BE9" w:rsidRDefault="00A91BE9" w:rsidP="00A91B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A91BE9" w:rsidRDefault="00C32BE5" w:rsidP="008928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05" w:type="dxa"/>
            <w:gridSpan w:val="12"/>
          </w:tcPr>
          <w:p w:rsidR="00A91BE9" w:rsidRDefault="00A91BE9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11E3" w:rsidRPr="00B41729">
        <w:trPr>
          <w:jc w:val="center"/>
        </w:trPr>
        <w:tc>
          <w:tcPr>
            <w:tcW w:w="1080" w:type="dxa"/>
            <w:gridSpan w:val="3"/>
          </w:tcPr>
          <w:p w:rsidR="000D11E3" w:rsidRDefault="000D11E3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D11E3" w:rsidRDefault="000D11E3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0D11E3" w:rsidRDefault="000D11E3" w:rsidP="00A91B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6"/>
            <w:tcBorders>
              <w:top w:val="double" w:sz="4" w:space="0" w:color="auto"/>
            </w:tcBorders>
          </w:tcPr>
          <w:p w:rsidR="000D11E3" w:rsidRDefault="000D11E3" w:rsidP="0089282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5" w:type="dxa"/>
            <w:gridSpan w:val="12"/>
          </w:tcPr>
          <w:p w:rsidR="000D11E3" w:rsidRDefault="000D11E3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11E3" w:rsidRPr="00B41729">
        <w:trPr>
          <w:jc w:val="center"/>
        </w:trPr>
        <w:tc>
          <w:tcPr>
            <w:tcW w:w="1080" w:type="dxa"/>
            <w:gridSpan w:val="3"/>
          </w:tcPr>
          <w:p w:rsidR="000D11E3" w:rsidRDefault="000D11E3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D11E3" w:rsidRDefault="000D11E3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0D11E3" w:rsidRDefault="000D11E3" w:rsidP="00A91B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1" w:type="dxa"/>
            <w:gridSpan w:val="9"/>
          </w:tcPr>
          <w:p w:rsidR="000D11E3" w:rsidRDefault="000D11E3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4" w:type="dxa"/>
            <w:gridSpan w:val="9"/>
          </w:tcPr>
          <w:p w:rsidR="000D11E3" w:rsidRDefault="000D11E3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11E3" w:rsidRPr="00B41729">
        <w:trPr>
          <w:jc w:val="center"/>
        </w:trPr>
        <w:tc>
          <w:tcPr>
            <w:tcW w:w="1080" w:type="dxa"/>
            <w:gridSpan w:val="3"/>
          </w:tcPr>
          <w:p w:rsidR="000D11E3" w:rsidRDefault="000D11E3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D11E3" w:rsidRDefault="000D11E3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0D11E3" w:rsidRDefault="000D11E3" w:rsidP="00A91B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1" w:type="dxa"/>
            <w:gridSpan w:val="9"/>
          </w:tcPr>
          <w:p w:rsidR="000D11E3" w:rsidRDefault="000D11E3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4" w:type="dxa"/>
            <w:gridSpan w:val="9"/>
          </w:tcPr>
          <w:p w:rsidR="000D11E3" w:rsidRDefault="000D11E3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11E3" w:rsidRPr="00B41729">
        <w:trPr>
          <w:jc w:val="center"/>
        </w:trPr>
        <w:tc>
          <w:tcPr>
            <w:tcW w:w="1080" w:type="dxa"/>
            <w:gridSpan w:val="3"/>
          </w:tcPr>
          <w:p w:rsidR="000D11E3" w:rsidRDefault="000D11E3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D11E3" w:rsidRDefault="000D11E3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0D11E3" w:rsidRDefault="000D11E3" w:rsidP="00A91B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1" w:type="dxa"/>
            <w:gridSpan w:val="9"/>
          </w:tcPr>
          <w:p w:rsidR="000D11E3" w:rsidRDefault="000D11E3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4" w:type="dxa"/>
            <w:gridSpan w:val="9"/>
          </w:tcPr>
          <w:p w:rsidR="000D11E3" w:rsidRDefault="000D11E3" w:rsidP="004D40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0552" w:rsidRPr="00B41729">
        <w:trPr>
          <w:jc w:val="center"/>
        </w:trPr>
        <w:tc>
          <w:tcPr>
            <w:tcW w:w="10805" w:type="dxa"/>
            <w:gridSpan w:val="25"/>
          </w:tcPr>
          <w:p w:rsidR="00F30552" w:rsidRPr="00F30552" w:rsidRDefault="00F30552" w:rsidP="00F305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0552">
              <w:rPr>
                <w:rFonts w:ascii="Times New Roman" w:hAnsi="Times New Roman"/>
                <w:b/>
                <w:sz w:val="22"/>
                <w:szCs w:val="22"/>
              </w:rPr>
              <w:t>RECONCILIATION STATEMENT</w:t>
            </w:r>
          </w:p>
        </w:tc>
      </w:tr>
      <w:tr w:rsidR="00E6134F" w:rsidRPr="00E6134F">
        <w:trPr>
          <w:jc w:val="center"/>
        </w:trPr>
        <w:tc>
          <w:tcPr>
            <w:tcW w:w="10805" w:type="dxa"/>
            <w:gridSpan w:val="25"/>
          </w:tcPr>
          <w:p w:rsidR="00E6134F" w:rsidRPr="00E6134F" w:rsidRDefault="00E6134F" w:rsidP="00F3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134F" w:rsidRPr="00E6134F">
        <w:trPr>
          <w:jc w:val="center"/>
        </w:trPr>
        <w:tc>
          <w:tcPr>
            <w:tcW w:w="10805" w:type="dxa"/>
            <w:gridSpan w:val="25"/>
          </w:tcPr>
          <w:p w:rsidR="00E6134F" w:rsidRPr="00E6134F" w:rsidRDefault="00E6134F" w:rsidP="00F3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total of the Credits and Receipts received by the owner must equal the Total of all Disbursements made by ODOT.</w:t>
            </w:r>
          </w:p>
        </w:tc>
      </w:tr>
      <w:tr w:rsidR="0049091D" w:rsidRPr="00E6134F">
        <w:trPr>
          <w:jc w:val="center"/>
        </w:trPr>
        <w:tc>
          <w:tcPr>
            <w:tcW w:w="10805" w:type="dxa"/>
            <w:gridSpan w:val="25"/>
          </w:tcPr>
          <w:p w:rsidR="0049091D" w:rsidRDefault="0049091D" w:rsidP="00F3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91D" w:rsidRPr="00E6134F">
        <w:trPr>
          <w:jc w:val="center"/>
        </w:trPr>
        <w:tc>
          <w:tcPr>
            <w:tcW w:w="10805" w:type="dxa"/>
            <w:gridSpan w:val="25"/>
          </w:tcPr>
          <w:p w:rsidR="0049091D" w:rsidRDefault="0049091D" w:rsidP="00F30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91D" w:rsidRPr="00E6134F">
        <w:trPr>
          <w:jc w:val="center"/>
        </w:trPr>
        <w:tc>
          <w:tcPr>
            <w:tcW w:w="10805" w:type="dxa"/>
            <w:gridSpan w:val="25"/>
          </w:tcPr>
          <w:p w:rsidR="0049091D" w:rsidRPr="001A3AF2" w:rsidRDefault="0049091D" w:rsidP="0049091D">
            <w:pPr>
              <w:rPr>
                <w:rFonts w:ascii="Times New Roman" w:hAnsi="Times New Roman"/>
                <w:sz w:val="22"/>
                <w:szCs w:val="22"/>
              </w:rPr>
            </w:pPr>
            <w:r w:rsidRPr="0049091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CREDITS AND RECEIPTS</w:t>
            </w:r>
          </w:p>
        </w:tc>
      </w:tr>
      <w:tr w:rsidR="001A3AF2" w:rsidRPr="001A3AF2">
        <w:trPr>
          <w:jc w:val="center"/>
        </w:trPr>
        <w:tc>
          <w:tcPr>
            <w:tcW w:w="10805" w:type="dxa"/>
            <w:gridSpan w:val="25"/>
          </w:tcPr>
          <w:p w:rsidR="001A3AF2" w:rsidRPr="001A3AF2" w:rsidRDefault="001A3AF2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56DB" w:rsidRPr="001A3AF2">
        <w:trPr>
          <w:jc w:val="center"/>
        </w:trPr>
        <w:tc>
          <w:tcPr>
            <w:tcW w:w="900" w:type="dxa"/>
            <w:gridSpan w:val="2"/>
          </w:tcPr>
          <w:p w:rsidR="00B556DB" w:rsidRPr="001A3AF2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5" w:type="dxa"/>
            <w:gridSpan w:val="23"/>
          </w:tcPr>
          <w:p w:rsidR="00B556DB" w:rsidRPr="001A3AF2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3"/>
          </w:p>
        </w:tc>
      </w:tr>
      <w:tr w:rsidR="000D7AC1" w:rsidRPr="001A3AF2">
        <w:trPr>
          <w:jc w:val="center"/>
        </w:trPr>
        <w:tc>
          <w:tcPr>
            <w:tcW w:w="900" w:type="dxa"/>
            <w:gridSpan w:val="2"/>
          </w:tcPr>
          <w:p w:rsidR="000D7AC1" w:rsidRPr="001A3AF2" w:rsidRDefault="000D7AC1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7"/>
          </w:tcPr>
          <w:p w:rsidR="000D7AC1" w:rsidRDefault="000D7AC1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5" w:type="dxa"/>
            <w:gridSpan w:val="16"/>
          </w:tcPr>
          <w:p w:rsidR="000D7AC1" w:rsidRPr="001A3AF2" w:rsidRDefault="000D7AC1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56DB" w:rsidRPr="001A3AF2">
        <w:trPr>
          <w:trHeight w:hRule="exact" w:val="245"/>
          <w:jc w:val="center"/>
        </w:trPr>
        <w:tc>
          <w:tcPr>
            <w:tcW w:w="1620" w:type="dxa"/>
            <w:gridSpan w:val="4"/>
          </w:tcPr>
          <w:p w:rsidR="00B556DB" w:rsidRPr="001A3AF2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2" w:type="dxa"/>
            <w:gridSpan w:val="7"/>
          </w:tcPr>
          <w:p w:rsidR="00B556DB" w:rsidRPr="001A3AF2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Mortgage payoff (See Page 1):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</w:tcPr>
          <w:p w:rsidR="00B556DB" w:rsidRPr="001A3AF2" w:rsidRDefault="00C32BE5" w:rsidP="00895D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  <w:gridSpan w:val="7"/>
          </w:tcPr>
          <w:p w:rsidR="00B556DB" w:rsidRPr="001A3AF2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56DB" w:rsidRPr="001A3AF2">
        <w:trPr>
          <w:trHeight w:hRule="exact" w:val="245"/>
          <w:jc w:val="center"/>
        </w:trPr>
        <w:tc>
          <w:tcPr>
            <w:tcW w:w="1620" w:type="dxa"/>
            <w:gridSpan w:val="4"/>
          </w:tcPr>
          <w:p w:rsidR="00B556DB" w:rsidRPr="001A3AF2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2" w:type="dxa"/>
            <w:gridSpan w:val="7"/>
          </w:tcPr>
          <w:p w:rsidR="00B556DB" w:rsidRPr="001A3AF2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Net to owner (See Page 1):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56DB" w:rsidRDefault="00C32BE5" w:rsidP="00895D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  <w:gridSpan w:val="7"/>
          </w:tcPr>
          <w:p w:rsidR="00B556DB" w:rsidRPr="001A3AF2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56DB" w:rsidRPr="001A3AF2">
        <w:trPr>
          <w:trHeight w:hRule="exact" w:val="245"/>
          <w:jc w:val="center"/>
        </w:trPr>
        <w:tc>
          <w:tcPr>
            <w:tcW w:w="1620" w:type="dxa"/>
            <w:gridSpan w:val="4"/>
          </w:tcPr>
          <w:p w:rsidR="00B556DB" w:rsidRPr="001A3AF2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2" w:type="dxa"/>
            <w:gridSpan w:val="7"/>
          </w:tcPr>
          <w:p w:rsidR="00B556DB" w:rsidRPr="001A3AF2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Total: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56DB" w:rsidRDefault="00C32BE5" w:rsidP="00895D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782" w:type="dxa"/>
            <w:gridSpan w:val="7"/>
          </w:tcPr>
          <w:p w:rsidR="00B556DB" w:rsidRPr="001A3AF2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1ACC" w:rsidRPr="001A3AF2">
        <w:trPr>
          <w:jc w:val="center"/>
        </w:trPr>
        <w:tc>
          <w:tcPr>
            <w:tcW w:w="1620" w:type="dxa"/>
            <w:gridSpan w:val="4"/>
          </w:tcPr>
          <w:p w:rsidR="004B1ACC" w:rsidRPr="001A3AF2" w:rsidRDefault="004B1ACC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5"/>
          </w:tcPr>
          <w:p w:rsidR="004B1ACC" w:rsidRDefault="004B1ACC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2" w:type="dxa"/>
            <w:gridSpan w:val="2"/>
          </w:tcPr>
          <w:p w:rsidR="004B1ACC" w:rsidRPr="001A3AF2" w:rsidRDefault="004B1ACC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</w:tcBorders>
            <w:vAlign w:val="bottom"/>
          </w:tcPr>
          <w:p w:rsidR="004B1ACC" w:rsidRDefault="004B1ACC" w:rsidP="00686AE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2" w:type="dxa"/>
            <w:gridSpan w:val="7"/>
          </w:tcPr>
          <w:p w:rsidR="004B1ACC" w:rsidRPr="001A3AF2" w:rsidRDefault="004B1ACC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56DB" w:rsidRPr="001A3AF2">
        <w:trPr>
          <w:jc w:val="center"/>
        </w:trPr>
        <w:tc>
          <w:tcPr>
            <w:tcW w:w="900" w:type="dxa"/>
            <w:gridSpan w:val="2"/>
          </w:tcPr>
          <w:p w:rsidR="00B556DB" w:rsidRPr="001A3AF2" w:rsidRDefault="00B556DB" w:rsidP="004B1A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5" w:type="dxa"/>
            <w:gridSpan w:val="23"/>
          </w:tcPr>
          <w:p w:rsidR="00B556DB" w:rsidRPr="001A3AF2" w:rsidRDefault="00B556DB" w:rsidP="004B1ACC">
            <w:pPr>
              <w:rPr>
                <w:rFonts w:ascii="Times New Roman" w:hAnsi="Times New Roman"/>
                <w:sz w:val="22"/>
                <w:szCs w:val="22"/>
              </w:rPr>
            </w:pPr>
            <w:r w:rsidRPr="00430BF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 w:rsidRPr="00430BF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BF5">
              <w:rPr>
                <w:rFonts w:ascii="Times New Roman" w:hAnsi="Times New Roman"/>
                <w:sz w:val="22"/>
                <w:szCs w:val="22"/>
              </w:rPr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BF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4"/>
          </w:p>
        </w:tc>
      </w:tr>
      <w:tr w:rsidR="004B1ACC" w:rsidRPr="001A3AF2">
        <w:trPr>
          <w:jc w:val="center"/>
        </w:trPr>
        <w:tc>
          <w:tcPr>
            <w:tcW w:w="900" w:type="dxa"/>
            <w:gridSpan w:val="2"/>
          </w:tcPr>
          <w:p w:rsidR="004B1ACC" w:rsidRPr="001A3AF2" w:rsidRDefault="004B1ACC" w:rsidP="004B1A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7"/>
          </w:tcPr>
          <w:p w:rsidR="004B1ACC" w:rsidRDefault="004B1ACC" w:rsidP="004B1A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5" w:type="dxa"/>
            <w:gridSpan w:val="16"/>
          </w:tcPr>
          <w:p w:rsidR="004B1ACC" w:rsidRPr="001A3AF2" w:rsidRDefault="004B1ACC" w:rsidP="004B1A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56DB" w:rsidRPr="001A3AF2">
        <w:trPr>
          <w:trHeight w:hRule="exact" w:val="245"/>
          <w:jc w:val="center"/>
        </w:trPr>
        <w:tc>
          <w:tcPr>
            <w:tcW w:w="1620" w:type="dxa"/>
            <w:gridSpan w:val="4"/>
          </w:tcPr>
          <w:p w:rsidR="00B556DB" w:rsidRPr="001A3AF2" w:rsidRDefault="00B556DB" w:rsidP="004B1A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2" w:type="dxa"/>
            <w:gridSpan w:val="7"/>
          </w:tcPr>
          <w:p w:rsidR="00B556DB" w:rsidRPr="001A3AF2" w:rsidRDefault="00B556DB" w:rsidP="004B1A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Holdback (See Page 1)</w:t>
            </w:r>
          </w:p>
        </w:tc>
        <w:bookmarkStart w:id="45" w:name="Text58"/>
        <w:tc>
          <w:tcPr>
            <w:tcW w:w="1981" w:type="dxa"/>
            <w:gridSpan w:val="7"/>
            <w:tcBorders>
              <w:bottom w:val="single" w:sz="4" w:space="0" w:color="auto"/>
            </w:tcBorders>
          </w:tcPr>
          <w:p w:rsidR="00B556DB" w:rsidRDefault="00C32BE5" w:rsidP="00895D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782" w:type="dxa"/>
            <w:gridSpan w:val="7"/>
          </w:tcPr>
          <w:p w:rsidR="00B556DB" w:rsidRPr="001A3AF2" w:rsidRDefault="00B556DB" w:rsidP="004B1A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38C7" w:rsidRPr="001A3AF2">
        <w:trPr>
          <w:jc w:val="center"/>
        </w:trPr>
        <w:tc>
          <w:tcPr>
            <w:tcW w:w="10805" w:type="dxa"/>
            <w:gridSpan w:val="25"/>
          </w:tcPr>
          <w:p w:rsidR="004538C7" w:rsidRPr="001A3AF2" w:rsidRDefault="004538C7" w:rsidP="004B1A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56DB" w:rsidRPr="001A3AF2">
        <w:trPr>
          <w:trHeight w:hRule="exact" w:val="245"/>
          <w:jc w:val="center"/>
        </w:trPr>
        <w:tc>
          <w:tcPr>
            <w:tcW w:w="1620" w:type="dxa"/>
            <w:gridSpan w:val="4"/>
          </w:tcPr>
          <w:p w:rsidR="00B556DB" w:rsidRPr="001A3AF2" w:rsidRDefault="00B556DB" w:rsidP="004B1A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2" w:type="dxa"/>
            <w:gridSpan w:val="7"/>
          </w:tcPr>
          <w:p w:rsidR="00B556DB" w:rsidRPr="001A3AF2" w:rsidRDefault="00B556DB" w:rsidP="00B556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Warrants: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  <w:vAlign w:val="bottom"/>
          </w:tcPr>
          <w:p w:rsidR="00B556DB" w:rsidRPr="001A3AF2" w:rsidRDefault="00C32BE5" w:rsidP="00B556D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19" w:type="dxa"/>
            <w:gridSpan w:val="5"/>
          </w:tcPr>
          <w:p w:rsidR="00B556DB" w:rsidRPr="001A3AF2" w:rsidRDefault="00B556DB" w:rsidP="00895D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3" w:type="dxa"/>
            <w:gridSpan w:val="2"/>
          </w:tcPr>
          <w:p w:rsidR="00B556DB" w:rsidRPr="001A3AF2" w:rsidRDefault="00B556DB" w:rsidP="004B1AC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1ACC" w:rsidRPr="001A3AF2">
        <w:trPr>
          <w:trHeight w:hRule="exact" w:val="245"/>
          <w:jc w:val="center"/>
        </w:trPr>
        <w:tc>
          <w:tcPr>
            <w:tcW w:w="10805" w:type="dxa"/>
            <w:gridSpan w:val="25"/>
          </w:tcPr>
          <w:p w:rsidR="004B1ACC" w:rsidRPr="001A3AF2" w:rsidRDefault="004B1ACC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A83" w:rsidRPr="001A3AF2">
        <w:trPr>
          <w:trHeight w:hRule="exact" w:val="245"/>
          <w:jc w:val="center"/>
        </w:trPr>
        <w:tc>
          <w:tcPr>
            <w:tcW w:w="1620" w:type="dxa"/>
            <w:gridSpan w:val="4"/>
          </w:tcPr>
          <w:p w:rsidR="00CB0A83" w:rsidRPr="001A3AF2" w:rsidRDefault="00CB0A83" w:rsidP="00CB0A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2" w:type="dxa"/>
            <w:gridSpan w:val="7"/>
          </w:tcPr>
          <w:p w:rsidR="00CB0A83" w:rsidRDefault="00CB0A83" w:rsidP="00CB0A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Receipts:</w:t>
            </w:r>
          </w:p>
        </w:tc>
        <w:tc>
          <w:tcPr>
            <w:tcW w:w="5763" w:type="dxa"/>
            <w:gridSpan w:val="14"/>
          </w:tcPr>
          <w:p w:rsidR="00CB0A83" w:rsidRPr="001A3AF2" w:rsidRDefault="00CB0A83" w:rsidP="00CB0A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A83" w:rsidRPr="001A3AF2">
        <w:trPr>
          <w:trHeight w:hRule="exact" w:val="245"/>
          <w:jc w:val="center"/>
        </w:trPr>
        <w:tc>
          <w:tcPr>
            <w:tcW w:w="1620" w:type="dxa"/>
            <w:gridSpan w:val="4"/>
          </w:tcPr>
          <w:p w:rsidR="00CB0A83" w:rsidRPr="001A3AF2" w:rsidRDefault="00CB0A83" w:rsidP="00CB0A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2" w:type="dxa"/>
            <w:gridSpan w:val="7"/>
          </w:tcPr>
          <w:p w:rsidR="00CB0A83" w:rsidRDefault="00281212" w:rsidP="00CB0A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Sign Retained by Owner:"/>
                  </w:textInput>
                </w:ffData>
              </w:fldChar>
            </w:r>
            <w:bookmarkStart w:id="46" w:name="Text76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Sign Retained by Owner: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xt60"/>
        <w:tc>
          <w:tcPr>
            <w:tcW w:w="1981" w:type="dxa"/>
            <w:gridSpan w:val="7"/>
            <w:tcBorders>
              <w:bottom w:val="single" w:sz="4" w:space="0" w:color="auto"/>
            </w:tcBorders>
            <w:vAlign w:val="bottom"/>
          </w:tcPr>
          <w:p w:rsidR="00CB0A83" w:rsidRPr="001A3AF2" w:rsidRDefault="00C32BE5" w:rsidP="00B556D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619" w:type="dxa"/>
            <w:gridSpan w:val="5"/>
          </w:tcPr>
          <w:p w:rsidR="00CB0A83" w:rsidRPr="001A3AF2" w:rsidRDefault="00CB0A83" w:rsidP="00895D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3" w:type="dxa"/>
            <w:gridSpan w:val="2"/>
          </w:tcPr>
          <w:p w:rsidR="00CB0A83" w:rsidRPr="001A3AF2" w:rsidRDefault="00CB0A83" w:rsidP="00CB0A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0A83" w:rsidRPr="001A3AF2">
        <w:trPr>
          <w:trHeight w:hRule="exact" w:val="245"/>
          <w:jc w:val="center"/>
        </w:trPr>
        <w:tc>
          <w:tcPr>
            <w:tcW w:w="10805" w:type="dxa"/>
            <w:gridSpan w:val="25"/>
          </w:tcPr>
          <w:p w:rsidR="00CB0A83" w:rsidRPr="001A3AF2" w:rsidRDefault="004538C7" w:rsidP="004909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8" w:name="Text6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8"/>
          </w:p>
        </w:tc>
      </w:tr>
      <w:tr w:rsidR="00B556DB" w:rsidRPr="001A3AF2">
        <w:trPr>
          <w:trHeight w:hRule="exact" w:val="245"/>
          <w:jc w:val="center"/>
        </w:trPr>
        <w:tc>
          <w:tcPr>
            <w:tcW w:w="900" w:type="dxa"/>
            <w:gridSpan w:val="2"/>
          </w:tcPr>
          <w:p w:rsidR="00B556DB" w:rsidRPr="001A3AF2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2" w:type="dxa"/>
            <w:gridSpan w:val="9"/>
          </w:tcPr>
          <w:p w:rsidR="00B556DB" w:rsidRPr="001A3AF2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of all Credits and Receipts:</w:t>
            </w:r>
          </w:p>
        </w:tc>
        <w:bookmarkStart w:id="49" w:name="Text61"/>
        <w:tc>
          <w:tcPr>
            <w:tcW w:w="1981" w:type="dxa"/>
            <w:gridSpan w:val="7"/>
            <w:tcBorders>
              <w:bottom w:val="double" w:sz="4" w:space="0" w:color="auto"/>
            </w:tcBorders>
          </w:tcPr>
          <w:p w:rsidR="00B556DB" w:rsidRPr="001A3AF2" w:rsidRDefault="00C32BE5" w:rsidP="001D30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782" w:type="dxa"/>
            <w:gridSpan w:val="7"/>
          </w:tcPr>
          <w:p w:rsidR="00B556DB" w:rsidRPr="001A3AF2" w:rsidRDefault="00B556DB" w:rsidP="00895D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56DB" w:rsidRPr="001A3AF2">
        <w:trPr>
          <w:jc w:val="center"/>
        </w:trPr>
        <w:tc>
          <w:tcPr>
            <w:tcW w:w="900" w:type="dxa"/>
            <w:gridSpan w:val="2"/>
          </w:tcPr>
          <w:p w:rsidR="00B556DB" w:rsidRPr="001A3AF2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2" w:type="dxa"/>
            <w:gridSpan w:val="9"/>
          </w:tcPr>
          <w:p w:rsidR="00B556DB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7"/>
            <w:tcBorders>
              <w:top w:val="double" w:sz="4" w:space="0" w:color="auto"/>
            </w:tcBorders>
          </w:tcPr>
          <w:p w:rsidR="00B556DB" w:rsidRPr="001A3AF2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2" w:type="dxa"/>
            <w:gridSpan w:val="7"/>
          </w:tcPr>
          <w:p w:rsidR="00B556DB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56DB" w:rsidRPr="001A3AF2">
        <w:trPr>
          <w:jc w:val="center"/>
        </w:trPr>
        <w:tc>
          <w:tcPr>
            <w:tcW w:w="10805" w:type="dxa"/>
            <w:gridSpan w:val="25"/>
          </w:tcPr>
          <w:p w:rsidR="00B556DB" w:rsidRPr="002A00B9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  <w:r w:rsidRPr="002A00B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DISBURSEMENTS</w:t>
            </w:r>
          </w:p>
        </w:tc>
      </w:tr>
      <w:tr w:rsidR="00B556DB" w:rsidRPr="007B3EC9">
        <w:trPr>
          <w:jc w:val="center"/>
        </w:trPr>
        <w:tc>
          <w:tcPr>
            <w:tcW w:w="10805" w:type="dxa"/>
            <w:gridSpan w:val="25"/>
          </w:tcPr>
          <w:p w:rsidR="00B556DB" w:rsidRPr="007B3EC9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AE4" w:rsidRPr="001A3AF2">
        <w:trPr>
          <w:trHeight w:hRule="exact" w:val="245"/>
          <w:jc w:val="center"/>
        </w:trPr>
        <w:tc>
          <w:tcPr>
            <w:tcW w:w="360" w:type="dxa"/>
          </w:tcPr>
          <w:p w:rsidR="00686AE4" w:rsidRPr="001A3AF2" w:rsidRDefault="00686AE4" w:rsidP="007B3E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2" w:type="dxa"/>
            <w:gridSpan w:val="10"/>
          </w:tcPr>
          <w:p w:rsidR="00686AE4" w:rsidRDefault="00686AE4" w:rsidP="007B3E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Payoff Amount to </w:t>
            </w:r>
            <w:bookmarkStart w:id="50" w:name="Text70"/>
            <w:r w:rsidR="001E18F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1E18F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1E18F0">
              <w:rPr>
                <w:rFonts w:ascii="Times New Roman" w:hAnsi="Times New Roman"/>
                <w:sz w:val="22"/>
                <w:szCs w:val="22"/>
              </w:rPr>
            </w:r>
            <w:r w:rsidR="001E18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E18F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E18F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E18F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E18F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E18F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E18F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0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51" w:name="Text62"/>
        <w:tc>
          <w:tcPr>
            <w:tcW w:w="1981" w:type="dxa"/>
            <w:gridSpan w:val="7"/>
            <w:tcBorders>
              <w:bottom w:val="single" w:sz="4" w:space="0" w:color="auto"/>
            </w:tcBorders>
          </w:tcPr>
          <w:p w:rsidR="00686AE4" w:rsidRPr="001A3AF2" w:rsidRDefault="00C32BE5" w:rsidP="00895D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782" w:type="dxa"/>
            <w:gridSpan w:val="7"/>
          </w:tcPr>
          <w:p w:rsidR="00686AE4" w:rsidRPr="001A3AF2" w:rsidRDefault="00686AE4" w:rsidP="007B3E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AE4" w:rsidRPr="001A3AF2">
        <w:trPr>
          <w:trHeight w:hRule="exact" w:val="245"/>
          <w:jc w:val="center"/>
        </w:trPr>
        <w:tc>
          <w:tcPr>
            <w:tcW w:w="360" w:type="dxa"/>
          </w:tcPr>
          <w:p w:rsidR="00686AE4" w:rsidRPr="001A3AF2" w:rsidRDefault="00686AE4" w:rsidP="007B3E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2" w:type="dxa"/>
            <w:gridSpan w:val="10"/>
          </w:tcPr>
          <w:p w:rsidR="00686AE4" w:rsidRDefault="00686AE4" w:rsidP="007B3E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Net to Owner:</w:t>
            </w:r>
          </w:p>
        </w:tc>
        <w:bookmarkStart w:id="52" w:name="Text63"/>
        <w:tc>
          <w:tcPr>
            <w:tcW w:w="19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6AE4" w:rsidRPr="001A3AF2" w:rsidRDefault="00C32BE5" w:rsidP="00895D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782" w:type="dxa"/>
            <w:gridSpan w:val="7"/>
          </w:tcPr>
          <w:p w:rsidR="00686AE4" w:rsidRPr="001A3AF2" w:rsidRDefault="00686AE4" w:rsidP="007B3E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AE4" w:rsidRPr="001A3AF2">
        <w:trPr>
          <w:trHeight w:hRule="exact" w:val="245"/>
          <w:jc w:val="center"/>
        </w:trPr>
        <w:tc>
          <w:tcPr>
            <w:tcW w:w="360" w:type="dxa"/>
          </w:tcPr>
          <w:p w:rsidR="00686AE4" w:rsidRPr="001A3AF2" w:rsidRDefault="00686AE4" w:rsidP="007B3E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2" w:type="dxa"/>
            <w:gridSpan w:val="10"/>
          </w:tcPr>
          <w:p w:rsidR="00686AE4" w:rsidRDefault="00686AE4" w:rsidP="007B3E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Holdback –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to be paid at move per contract"/>
                  </w:textInput>
                </w:ffData>
              </w:fldChar>
            </w:r>
            <w:bookmarkStart w:id="53" w:name="Text7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to be paid at move per contract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3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54" w:name="Text64"/>
        <w:tc>
          <w:tcPr>
            <w:tcW w:w="19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6AE4" w:rsidRPr="001A3AF2" w:rsidRDefault="00C32BE5" w:rsidP="00895D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782" w:type="dxa"/>
            <w:gridSpan w:val="7"/>
          </w:tcPr>
          <w:p w:rsidR="00686AE4" w:rsidRPr="001A3AF2" w:rsidRDefault="00686AE4" w:rsidP="007B3E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AE4" w:rsidRPr="001A3AF2">
        <w:trPr>
          <w:trHeight w:hRule="exact" w:val="245"/>
          <w:jc w:val="center"/>
        </w:trPr>
        <w:tc>
          <w:tcPr>
            <w:tcW w:w="360" w:type="dxa"/>
          </w:tcPr>
          <w:p w:rsidR="00686AE4" w:rsidRPr="001A3AF2" w:rsidRDefault="00686AE4" w:rsidP="007B3E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2" w:type="dxa"/>
            <w:gridSpan w:val="10"/>
          </w:tcPr>
          <w:p w:rsidR="00686AE4" w:rsidRDefault="00686AE4" w:rsidP="007B3E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Convey sign to owner at salvage value per contract"/>
                  </w:textInput>
                </w:ffData>
              </w:fldChar>
            </w:r>
            <w:bookmarkStart w:id="55" w:name="Text7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811">
              <w:rPr>
                <w:rFonts w:ascii="Times New Roman" w:hAnsi="Times New Roman"/>
                <w:noProof/>
                <w:sz w:val="22"/>
                <w:szCs w:val="22"/>
              </w:rPr>
              <w:t>Convey sign to owner at salvage value per contract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5"/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56" w:name="Text65"/>
        <w:tc>
          <w:tcPr>
            <w:tcW w:w="19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6AE4" w:rsidRPr="001A3AF2" w:rsidRDefault="00C32BE5" w:rsidP="00552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3782" w:type="dxa"/>
            <w:gridSpan w:val="7"/>
          </w:tcPr>
          <w:p w:rsidR="00686AE4" w:rsidRPr="001A3AF2" w:rsidRDefault="00686AE4" w:rsidP="007B3E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56DB" w:rsidRPr="007B3EC9">
        <w:trPr>
          <w:trHeight w:hRule="exact" w:val="245"/>
          <w:jc w:val="center"/>
        </w:trPr>
        <w:tc>
          <w:tcPr>
            <w:tcW w:w="10805" w:type="dxa"/>
            <w:gridSpan w:val="25"/>
          </w:tcPr>
          <w:p w:rsidR="00B556DB" w:rsidRPr="007B3EC9" w:rsidRDefault="00B556DB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AE4" w:rsidRPr="001A3AF2">
        <w:trPr>
          <w:gridAfter w:val="1"/>
          <w:wAfter w:w="1619" w:type="dxa"/>
          <w:trHeight w:hRule="exact" w:val="245"/>
          <w:jc w:val="center"/>
        </w:trPr>
        <w:tc>
          <w:tcPr>
            <w:tcW w:w="900" w:type="dxa"/>
            <w:gridSpan w:val="2"/>
          </w:tcPr>
          <w:p w:rsidR="00686AE4" w:rsidRPr="001A3AF2" w:rsidRDefault="00686AE4" w:rsidP="007B3E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42" w:type="dxa"/>
            <w:gridSpan w:val="9"/>
          </w:tcPr>
          <w:p w:rsidR="00686AE4" w:rsidRPr="001A3AF2" w:rsidRDefault="00686AE4" w:rsidP="007B3E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of all</w:t>
            </w:r>
            <w:r w:rsidR="00A16811">
              <w:rPr>
                <w:rFonts w:ascii="Times New Roman" w:hAnsi="Times New Roman"/>
                <w:sz w:val="22"/>
                <w:szCs w:val="22"/>
              </w:rPr>
              <w:t xml:space="preserve"> Disbursements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981" w:type="dxa"/>
            <w:gridSpan w:val="7"/>
            <w:tcBorders>
              <w:bottom w:val="double" w:sz="4" w:space="0" w:color="auto"/>
            </w:tcBorders>
          </w:tcPr>
          <w:p w:rsidR="00686AE4" w:rsidRPr="001A3AF2" w:rsidRDefault="00C32BE5" w:rsidP="001D30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$0.00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  <w:gridSpan w:val="6"/>
          </w:tcPr>
          <w:p w:rsidR="00686AE4" w:rsidRPr="001A3AF2" w:rsidRDefault="00686AE4" w:rsidP="001D305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6AE4" w:rsidRPr="007B3EC9">
        <w:trPr>
          <w:jc w:val="center"/>
        </w:trPr>
        <w:tc>
          <w:tcPr>
            <w:tcW w:w="10805" w:type="dxa"/>
            <w:gridSpan w:val="25"/>
          </w:tcPr>
          <w:p w:rsidR="00686AE4" w:rsidRPr="007B3EC9" w:rsidRDefault="00686AE4" w:rsidP="004909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55086" w:rsidRDefault="00655086" w:rsidP="004538C7"/>
    <w:p w:rsidR="001D3055" w:rsidRDefault="001D3055" w:rsidP="004538C7"/>
    <w:p w:rsidR="001D3055" w:rsidRDefault="001D3055" w:rsidP="004538C7"/>
    <w:p w:rsidR="001D3055" w:rsidRDefault="001D3055" w:rsidP="004538C7">
      <w:r>
        <w:tab/>
        <w:t>_____________________________________________________________________</w:t>
      </w:r>
    </w:p>
    <w:p w:rsidR="001D3055" w:rsidRDefault="001D3055" w:rsidP="004538C7">
      <w:r>
        <w:tab/>
        <w:t>Owner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D3055" w:rsidRDefault="001D3055" w:rsidP="004538C7"/>
    <w:p w:rsidR="001D3055" w:rsidRDefault="001D3055" w:rsidP="004538C7"/>
    <w:p w:rsidR="001D3055" w:rsidRDefault="001D3055" w:rsidP="004538C7"/>
    <w:p w:rsidR="001D3055" w:rsidRDefault="001D3055" w:rsidP="004538C7">
      <w:r>
        <w:tab/>
        <w:t>_____________________________________________________________________</w:t>
      </w:r>
    </w:p>
    <w:p w:rsidR="001D3055" w:rsidRDefault="001D3055" w:rsidP="004538C7">
      <w:r>
        <w:tab/>
        <w:t>Owner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D3055" w:rsidRDefault="001D3055" w:rsidP="004538C7"/>
    <w:p w:rsidR="001D3055" w:rsidRDefault="001D3055" w:rsidP="004538C7"/>
    <w:p w:rsidR="001D3055" w:rsidRDefault="001D3055" w:rsidP="004538C7"/>
    <w:p w:rsidR="001D3055" w:rsidRDefault="001D3055" w:rsidP="004538C7">
      <w:r>
        <w:tab/>
        <w:t>_____________________________________________________________________</w:t>
      </w:r>
    </w:p>
    <w:p w:rsidR="001D3055" w:rsidRDefault="001D3055" w:rsidP="004538C7">
      <w:r>
        <w:tab/>
        <w:t>Closing Agent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D3055" w:rsidSect="003019E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8D"/>
    <w:rsid w:val="00006EA1"/>
    <w:rsid w:val="00015A18"/>
    <w:rsid w:val="000500FA"/>
    <w:rsid w:val="0005603B"/>
    <w:rsid w:val="00072D60"/>
    <w:rsid w:val="000B7D1D"/>
    <w:rsid w:val="000D11E3"/>
    <w:rsid w:val="000D7AC1"/>
    <w:rsid w:val="000E14C6"/>
    <w:rsid w:val="000E4BB8"/>
    <w:rsid w:val="000E5361"/>
    <w:rsid w:val="001107D3"/>
    <w:rsid w:val="00143C5D"/>
    <w:rsid w:val="00145ECA"/>
    <w:rsid w:val="001859C4"/>
    <w:rsid w:val="001A3AF2"/>
    <w:rsid w:val="001D3055"/>
    <w:rsid w:val="001E18F0"/>
    <w:rsid w:val="002335CD"/>
    <w:rsid w:val="0023409D"/>
    <w:rsid w:val="00281212"/>
    <w:rsid w:val="002A00B9"/>
    <w:rsid w:val="002B5859"/>
    <w:rsid w:val="002B6B53"/>
    <w:rsid w:val="003019E3"/>
    <w:rsid w:val="0033111D"/>
    <w:rsid w:val="003439FA"/>
    <w:rsid w:val="00376392"/>
    <w:rsid w:val="0041618A"/>
    <w:rsid w:val="00430BF5"/>
    <w:rsid w:val="004538C7"/>
    <w:rsid w:val="0049091D"/>
    <w:rsid w:val="004B1ACC"/>
    <w:rsid w:val="004D408F"/>
    <w:rsid w:val="00500BD8"/>
    <w:rsid w:val="0051621E"/>
    <w:rsid w:val="00542062"/>
    <w:rsid w:val="00552FB1"/>
    <w:rsid w:val="00594593"/>
    <w:rsid w:val="005C058B"/>
    <w:rsid w:val="005C3DE7"/>
    <w:rsid w:val="005E3041"/>
    <w:rsid w:val="005E48C1"/>
    <w:rsid w:val="006134F7"/>
    <w:rsid w:val="006156B3"/>
    <w:rsid w:val="0064755B"/>
    <w:rsid w:val="00655086"/>
    <w:rsid w:val="00661A54"/>
    <w:rsid w:val="00667683"/>
    <w:rsid w:val="006729F3"/>
    <w:rsid w:val="00686AE4"/>
    <w:rsid w:val="006A010D"/>
    <w:rsid w:val="006B6014"/>
    <w:rsid w:val="0070586D"/>
    <w:rsid w:val="00744606"/>
    <w:rsid w:val="00752E2C"/>
    <w:rsid w:val="007B3EC9"/>
    <w:rsid w:val="007E2D6F"/>
    <w:rsid w:val="00816014"/>
    <w:rsid w:val="008344A6"/>
    <w:rsid w:val="00857FFB"/>
    <w:rsid w:val="00883BF1"/>
    <w:rsid w:val="0089282F"/>
    <w:rsid w:val="00895D33"/>
    <w:rsid w:val="008B1F3A"/>
    <w:rsid w:val="008C3F43"/>
    <w:rsid w:val="00942DC2"/>
    <w:rsid w:val="009A4285"/>
    <w:rsid w:val="009C4C81"/>
    <w:rsid w:val="009C7A90"/>
    <w:rsid w:val="00A02AE8"/>
    <w:rsid w:val="00A05C76"/>
    <w:rsid w:val="00A16811"/>
    <w:rsid w:val="00A700F9"/>
    <w:rsid w:val="00A91BE9"/>
    <w:rsid w:val="00A97188"/>
    <w:rsid w:val="00AB19DA"/>
    <w:rsid w:val="00AB5420"/>
    <w:rsid w:val="00AE203E"/>
    <w:rsid w:val="00B03898"/>
    <w:rsid w:val="00B10A60"/>
    <w:rsid w:val="00B1257F"/>
    <w:rsid w:val="00B41729"/>
    <w:rsid w:val="00B41D8D"/>
    <w:rsid w:val="00B556DB"/>
    <w:rsid w:val="00B6745C"/>
    <w:rsid w:val="00B713BA"/>
    <w:rsid w:val="00BB2D7F"/>
    <w:rsid w:val="00C0446B"/>
    <w:rsid w:val="00C1376D"/>
    <w:rsid w:val="00C32BE5"/>
    <w:rsid w:val="00C33211"/>
    <w:rsid w:val="00CB0A83"/>
    <w:rsid w:val="00CF03D7"/>
    <w:rsid w:val="00D25C5C"/>
    <w:rsid w:val="00D45471"/>
    <w:rsid w:val="00D77082"/>
    <w:rsid w:val="00D86D8E"/>
    <w:rsid w:val="00DB35E4"/>
    <w:rsid w:val="00DC5038"/>
    <w:rsid w:val="00E42B91"/>
    <w:rsid w:val="00E6134F"/>
    <w:rsid w:val="00E66DE7"/>
    <w:rsid w:val="00F005A8"/>
    <w:rsid w:val="00F30552"/>
    <w:rsid w:val="00F52F2B"/>
    <w:rsid w:val="00F7703D"/>
    <w:rsid w:val="00F87018"/>
    <w:rsid w:val="00FB519C"/>
    <w:rsid w:val="00FC1A84"/>
    <w:rsid w:val="00FC2880"/>
    <w:rsid w:val="00FC7F7B"/>
    <w:rsid w:val="00FD47D1"/>
    <w:rsid w:val="00FE7345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7D66E"/>
  <w15:chartTrackingRefBased/>
  <w15:docId w15:val="{BF011501-C326-4277-8E2C-564D3C13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5E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28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notes513E0F\RE_4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6300-9F3D-4BD3-8A46-E72B92F670C2}"/>
      </w:docPartPr>
      <w:docPartBody>
        <w:p w:rsidR="00894561" w:rsidRDefault="00EC3C64">
          <w:r w:rsidRPr="008042A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64"/>
    <w:rsid w:val="00894561"/>
    <w:rsid w:val="00E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C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2019-07-18T04:00:00+00:00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https://www.dot.state.oh.us/Divisions/Engineering/RealEstate/Form%20Examples/RE%2044%20Closing%20Statement-example.pdf</Url>
      <Description>Example of RE 44 Settlement &amp; Closing Statement</Description>
    </Example>
  </documentManagement>
</p:properties>
</file>

<file path=customXml/itemProps1.xml><?xml version="1.0" encoding="utf-8"?>
<ds:datastoreItem xmlns:ds="http://schemas.openxmlformats.org/officeDocument/2006/customXml" ds:itemID="{4431590E-A9E2-4054-B275-C5F5D7D27A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8E33E9-01A4-4992-9D9C-FF6238EC9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D2D20-6A83-47E7-9D4C-6B63EB903DA4}"/>
</file>

<file path=customXml/itemProps4.xml><?xml version="1.0" encoding="utf-8"?>
<ds:datastoreItem xmlns:ds="http://schemas.openxmlformats.org/officeDocument/2006/customXml" ds:itemID="{FDFBEAF5-F5FB-47CA-9B6C-9D208F879C7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8366301-8822-4615-b18f-186ab8913b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RE_44.dot</Template>
  <TotalTime>2</TotalTime>
  <Pages>2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44 Settlement and Closing Statement</vt:lpstr>
    </vt:vector>
  </TitlesOfParts>
  <Company>Ohio Department of Transportation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44 Settlement and Closing Statement</dc:title>
  <dc:subject/>
  <dc:creator>deaton</dc:creator>
  <cp:keywords/>
  <dc:description/>
  <cp:lastModifiedBy>Eaton, Dina</cp:lastModifiedBy>
  <cp:revision>2</cp:revision>
  <cp:lastPrinted>2007-01-19T17:31:00Z</cp:lastPrinted>
  <dcterms:created xsi:type="dcterms:W3CDTF">2019-07-18T17:15:00Z</dcterms:created>
  <dcterms:modified xsi:type="dcterms:W3CDTF">2019-07-18T17:15:00Z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